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9EE73" w14:textId="77777777" w:rsidR="00607402" w:rsidRDefault="00607402" w:rsidP="00607402">
      <w:pPr>
        <w:pStyle w:val="Voettekst"/>
        <w:tabs>
          <w:tab w:val="left" w:pos="708"/>
        </w:tabs>
        <w:rPr>
          <w:rFonts w:ascii="Calibri" w:hAnsi="Calibri"/>
          <w:sz w:val="22"/>
          <w:szCs w:val="22"/>
          <w:u w:val="single"/>
        </w:rPr>
      </w:pPr>
      <w:bookmarkStart w:id="0" w:name="_GoBack"/>
      <w:bookmarkEnd w:id="0"/>
    </w:p>
    <w:p w14:paraId="112D778A" w14:textId="77777777" w:rsidR="00607402" w:rsidRDefault="00607402" w:rsidP="00607402">
      <w:pPr>
        <w:pStyle w:val="Voettekst"/>
        <w:tabs>
          <w:tab w:val="left" w:pos="708"/>
        </w:tabs>
        <w:rPr>
          <w:rFonts w:ascii="Calibri" w:hAnsi="Calibri"/>
          <w:sz w:val="22"/>
          <w:szCs w:val="22"/>
          <w:u w:val="single"/>
        </w:rPr>
      </w:pPr>
    </w:p>
    <w:p w14:paraId="184FA0BB" w14:textId="77777777" w:rsidR="00607402" w:rsidRDefault="00607402" w:rsidP="00607402">
      <w:pPr>
        <w:pStyle w:val="Voettekst"/>
        <w:tabs>
          <w:tab w:val="left" w:pos="708"/>
        </w:tabs>
        <w:rPr>
          <w:rFonts w:ascii="Calibri" w:hAnsi="Calibri"/>
          <w:sz w:val="22"/>
          <w:szCs w:val="22"/>
          <w:u w:val="single"/>
        </w:rPr>
      </w:pPr>
    </w:p>
    <w:p w14:paraId="41D5F73B" w14:textId="77777777" w:rsidR="00607402" w:rsidRPr="002D2FA8" w:rsidRDefault="00607402" w:rsidP="00607402">
      <w:pPr>
        <w:pStyle w:val="Voettekst"/>
        <w:tabs>
          <w:tab w:val="left" w:pos="708"/>
        </w:tabs>
        <w:rPr>
          <w:rFonts w:ascii="Calibri" w:hAnsi="Calibri"/>
          <w:sz w:val="14"/>
          <w:szCs w:val="22"/>
          <w:u w:val="single"/>
        </w:rPr>
      </w:pPr>
    </w:p>
    <w:p w14:paraId="487A6F58" w14:textId="6D2DD60D" w:rsidR="00607402" w:rsidRPr="002D2FA8" w:rsidRDefault="00607402" w:rsidP="00607402">
      <w:pPr>
        <w:pStyle w:val="Titel"/>
        <w:jc w:val="both"/>
        <w:rPr>
          <w:sz w:val="40"/>
        </w:rPr>
      </w:pPr>
      <w:r w:rsidRPr="002D2FA8">
        <w:rPr>
          <w:sz w:val="40"/>
        </w:rPr>
        <w:t>To</w:t>
      </w:r>
      <w:r w:rsidR="00285031">
        <w:rPr>
          <w:sz w:val="40"/>
        </w:rPr>
        <w:t xml:space="preserve">estemmingsverklaring informatie </w:t>
      </w:r>
      <w:r w:rsidR="00FF7144">
        <w:rPr>
          <w:sz w:val="40"/>
        </w:rPr>
        <w:t>verstrekk</w:t>
      </w:r>
      <w:r w:rsidR="00285031">
        <w:rPr>
          <w:sz w:val="40"/>
        </w:rPr>
        <w:t>en</w:t>
      </w:r>
    </w:p>
    <w:p w14:paraId="1C0E65CD" w14:textId="77777777" w:rsidR="00607402" w:rsidRDefault="00607402" w:rsidP="00607402">
      <w:pPr>
        <w:pStyle w:val="Voettekst"/>
        <w:tabs>
          <w:tab w:val="left" w:pos="708"/>
        </w:tabs>
        <w:rPr>
          <w:rFonts w:ascii="Calibri" w:hAnsi="Calibri"/>
        </w:rPr>
      </w:pPr>
    </w:p>
    <w:p w14:paraId="6F643359" w14:textId="7850A2F1" w:rsidR="00607402" w:rsidRDefault="00607402" w:rsidP="00607402">
      <w:pPr>
        <w:rPr>
          <w:rFonts w:ascii="Calibri" w:hAnsi="Calibri"/>
          <w:sz w:val="22"/>
        </w:rPr>
      </w:pPr>
    </w:p>
    <w:p w14:paraId="4887FE46" w14:textId="77777777" w:rsidR="002A58EE" w:rsidRPr="002D2FA8" w:rsidRDefault="002A58EE" w:rsidP="00607402">
      <w:pPr>
        <w:rPr>
          <w:rFonts w:ascii="Calibri" w:hAnsi="Calibri"/>
          <w:sz w:val="22"/>
        </w:rPr>
      </w:pPr>
    </w:p>
    <w:p w14:paraId="7212E147" w14:textId="77777777" w:rsidR="00607402" w:rsidRPr="002D2FA8" w:rsidRDefault="00607402" w:rsidP="00607402">
      <w:pPr>
        <w:ind w:left="360" w:firstLine="348"/>
        <w:rPr>
          <w:rFonts w:ascii="Calibri" w:hAnsi="Calibri"/>
          <w:sz w:val="22"/>
        </w:rPr>
      </w:pPr>
      <w:r w:rsidRPr="002D2FA8">
        <w:rPr>
          <w:rFonts w:ascii="Calibri" w:hAnsi="Calibri"/>
          <w:sz w:val="22"/>
        </w:rPr>
        <w:t>Naam</w:t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  <w:t xml:space="preserve">: </w:t>
      </w:r>
    </w:p>
    <w:p w14:paraId="59595C0C" w14:textId="77777777" w:rsidR="00607402" w:rsidRPr="002D2FA8" w:rsidRDefault="00607402" w:rsidP="00607402">
      <w:pPr>
        <w:ind w:left="360" w:firstLine="34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Geboortedatum</w:t>
      </w:r>
      <w:r w:rsidRPr="002D2FA8">
        <w:rPr>
          <w:rFonts w:ascii="Calibri" w:hAnsi="Calibri"/>
          <w:sz w:val="22"/>
        </w:rPr>
        <w:tab/>
        <w:t xml:space="preserve">: </w:t>
      </w:r>
    </w:p>
    <w:p w14:paraId="542D30EB" w14:textId="77777777" w:rsidR="00607402" w:rsidRPr="002D2FA8" w:rsidRDefault="00607402" w:rsidP="00607402">
      <w:pPr>
        <w:ind w:left="708"/>
        <w:rPr>
          <w:rFonts w:ascii="Calibri" w:hAnsi="Calibri"/>
          <w:sz w:val="22"/>
        </w:rPr>
      </w:pPr>
      <w:r w:rsidRPr="002D2FA8">
        <w:rPr>
          <w:rFonts w:ascii="Calibri" w:hAnsi="Calibri"/>
          <w:sz w:val="22"/>
        </w:rPr>
        <w:t>Adres</w:t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  <w:t xml:space="preserve">: </w:t>
      </w:r>
    </w:p>
    <w:p w14:paraId="64BA8B2C" w14:textId="77777777" w:rsidR="00607402" w:rsidRPr="002D2FA8" w:rsidRDefault="00607402" w:rsidP="00607402">
      <w:pPr>
        <w:ind w:left="708"/>
        <w:rPr>
          <w:rFonts w:ascii="Calibri" w:hAnsi="Calibri"/>
          <w:sz w:val="22"/>
        </w:rPr>
      </w:pPr>
      <w:r w:rsidRPr="002D2FA8">
        <w:rPr>
          <w:rFonts w:ascii="Calibri" w:hAnsi="Calibri"/>
          <w:sz w:val="22"/>
        </w:rPr>
        <w:t>Postcode en plaats</w:t>
      </w:r>
      <w:r w:rsidRPr="002D2FA8">
        <w:rPr>
          <w:rFonts w:ascii="Calibri" w:hAnsi="Calibri"/>
          <w:sz w:val="22"/>
        </w:rPr>
        <w:tab/>
        <w:t xml:space="preserve">: </w:t>
      </w:r>
    </w:p>
    <w:p w14:paraId="637A1516" w14:textId="77777777" w:rsidR="00607402" w:rsidRPr="002D2FA8" w:rsidRDefault="00607402" w:rsidP="00607402">
      <w:pPr>
        <w:ind w:left="708"/>
        <w:rPr>
          <w:rFonts w:ascii="Calibri" w:hAnsi="Calibri"/>
          <w:sz w:val="22"/>
        </w:rPr>
      </w:pPr>
    </w:p>
    <w:p w14:paraId="5D87E1BB" w14:textId="13541F64" w:rsidR="00607402" w:rsidRPr="002D2FA8" w:rsidRDefault="00607402" w:rsidP="00607402">
      <w:pPr>
        <w:rPr>
          <w:rFonts w:ascii="Calibri" w:hAnsi="Calibri"/>
          <w:sz w:val="22"/>
        </w:rPr>
      </w:pPr>
      <w:r w:rsidRPr="002D2FA8">
        <w:rPr>
          <w:rFonts w:ascii="Calibri" w:hAnsi="Calibri"/>
          <w:sz w:val="22"/>
        </w:rPr>
        <w:t xml:space="preserve">       </w:t>
      </w:r>
      <w:r w:rsidRPr="002D2FA8">
        <w:rPr>
          <w:rFonts w:ascii="Calibri" w:hAnsi="Calibri"/>
          <w:sz w:val="22"/>
        </w:rPr>
        <w:tab/>
      </w:r>
      <w:r w:rsidR="00143E70">
        <w:rPr>
          <w:rFonts w:ascii="Calibri" w:hAnsi="Calibri"/>
          <w:sz w:val="22"/>
        </w:rPr>
        <w:t>hierna te noemen “de pat</w:t>
      </w:r>
      <w:r w:rsidRPr="002D2FA8">
        <w:rPr>
          <w:rFonts w:ascii="Calibri" w:hAnsi="Calibri"/>
          <w:sz w:val="22"/>
        </w:rPr>
        <w:t>iënt”,</w:t>
      </w:r>
    </w:p>
    <w:p w14:paraId="5F8E3C66" w14:textId="6F979A37" w:rsidR="00FF7144" w:rsidRDefault="00FF7144" w:rsidP="00607402">
      <w:pPr>
        <w:rPr>
          <w:rFonts w:ascii="Calibri" w:hAnsi="Calibri"/>
          <w:sz w:val="22"/>
        </w:rPr>
      </w:pPr>
    </w:p>
    <w:p w14:paraId="260426F8" w14:textId="543A54F3" w:rsidR="002A58EE" w:rsidRDefault="002A58EE" w:rsidP="00607402">
      <w:pPr>
        <w:rPr>
          <w:rFonts w:ascii="Calibri" w:hAnsi="Calibri"/>
          <w:sz w:val="22"/>
        </w:rPr>
      </w:pPr>
    </w:p>
    <w:p w14:paraId="6585C9CD" w14:textId="0C77810E" w:rsidR="00607402" w:rsidRDefault="00607402" w:rsidP="00143E70">
      <w:pPr>
        <w:rPr>
          <w:rFonts w:ascii="Calibri" w:hAnsi="Calibri"/>
          <w:sz w:val="22"/>
        </w:rPr>
      </w:pPr>
      <w:r w:rsidRPr="002A58EE">
        <w:rPr>
          <w:rFonts w:ascii="Calibri" w:hAnsi="Calibri"/>
          <w:sz w:val="22"/>
        </w:rPr>
        <w:t>Verklaart hierbij</w:t>
      </w:r>
      <w:r w:rsidR="002A58EE" w:rsidRPr="002A58EE">
        <w:rPr>
          <w:rFonts w:ascii="Calibri" w:hAnsi="Calibri"/>
          <w:sz w:val="22"/>
        </w:rPr>
        <w:t xml:space="preserve"> </w:t>
      </w:r>
      <w:r w:rsidRPr="002A58EE">
        <w:rPr>
          <w:rFonts w:ascii="Calibri" w:hAnsi="Calibri"/>
          <w:sz w:val="22"/>
        </w:rPr>
        <w:t xml:space="preserve">akkoord te gaan met </w:t>
      </w:r>
      <w:r w:rsidR="002A58EE">
        <w:rPr>
          <w:rFonts w:ascii="Calibri" w:hAnsi="Calibri"/>
          <w:sz w:val="22"/>
        </w:rPr>
        <w:t>de aanmelding voor</w:t>
      </w:r>
      <w:r w:rsidR="002A58EE" w:rsidRPr="002A58EE">
        <w:rPr>
          <w:rFonts w:ascii="Calibri" w:hAnsi="Calibri"/>
          <w:sz w:val="22"/>
        </w:rPr>
        <w:t xml:space="preserve"> de ketenveldnorm</w:t>
      </w:r>
      <w:r w:rsidR="002A58EE">
        <w:rPr>
          <w:rFonts w:ascii="Calibri" w:hAnsi="Calibri"/>
          <w:sz w:val="22"/>
        </w:rPr>
        <w:t xml:space="preserve">. </w:t>
      </w:r>
    </w:p>
    <w:p w14:paraId="32F90E91" w14:textId="77777777" w:rsidR="002A58EE" w:rsidRDefault="002A58EE" w:rsidP="00143E70">
      <w:pPr>
        <w:rPr>
          <w:rFonts w:ascii="Calibri" w:hAnsi="Calibri"/>
          <w:sz w:val="22"/>
        </w:rPr>
      </w:pPr>
    </w:p>
    <w:p w14:paraId="523D44FF" w14:textId="77777777" w:rsidR="00043CF9" w:rsidRDefault="00043CF9" w:rsidP="00143E70">
      <w:pPr>
        <w:rPr>
          <w:rFonts w:ascii="Calibri" w:hAnsi="Calibri"/>
          <w:sz w:val="22"/>
        </w:rPr>
      </w:pPr>
    </w:p>
    <w:p w14:paraId="18E6B3B5" w14:textId="41B7194C" w:rsidR="002A58EE" w:rsidRDefault="002A58EE" w:rsidP="00143E7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Met de ondertekening van deze verklaring gaat u akkoord met </w:t>
      </w:r>
      <w:r w:rsidR="00043CF9">
        <w:rPr>
          <w:rFonts w:ascii="Calibri" w:hAnsi="Calibri"/>
          <w:sz w:val="22"/>
        </w:rPr>
        <w:t>het verstrekken</w:t>
      </w:r>
      <w:r>
        <w:rPr>
          <w:rFonts w:ascii="Calibri" w:hAnsi="Calibri"/>
          <w:sz w:val="22"/>
        </w:rPr>
        <w:t xml:space="preserve"> van uw (medische) gegevens </w:t>
      </w:r>
      <w:r w:rsidR="00043CF9">
        <w:rPr>
          <w:rFonts w:ascii="Calibri" w:hAnsi="Calibri"/>
          <w:sz w:val="22"/>
        </w:rPr>
        <w:t>aan</w:t>
      </w:r>
      <w:r>
        <w:rPr>
          <w:rFonts w:ascii="Calibri" w:hAnsi="Calibri"/>
          <w:sz w:val="22"/>
        </w:rPr>
        <w:t xml:space="preserve"> de aanmeldcommissie van de ketenveldnorm.</w:t>
      </w:r>
    </w:p>
    <w:p w14:paraId="62EF00C0" w14:textId="1BD945A5" w:rsidR="000B1A65" w:rsidRDefault="000B1A65" w:rsidP="000B1A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 volgende </w:t>
      </w:r>
      <w:r w:rsidR="00043CF9">
        <w:rPr>
          <w:rFonts w:ascii="Calibri" w:hAnsi="Calibri"/>
          <w:sz w:val="22"/>
        </w:rPr>
        <w:t>documenten worden</w:t>
      </w:r>
      <w:r>
        <w:rPr>
          <w:rFonts w:ascii="Calibri" w:hAnsi="Calibri"/>
          <w:sz w:val="22"/>
        </w:rPr>
        <w:t xml:space="preserve"> </w:t>
      </w:r>
      <w:r w:rsidR="00043CF9">
        <w:rPr>
          <w:rFonts w:ascii="Calibri" w:hAnsi="Calibri"/>
          <w:sz w:val="22"/>
        </w:rPr>
        <w:t xml:space="preserve">door </w:t>
      </w:r>
      <w:r w:rsidR="00670521">
        <w:rPr>
          <w:rFonts w:ascii="Calibri" w:hAnsi="Calibri"/>
          <w:sz w:val="22"/>
        </w:rPr>
        <w:t>................... (organisatie)</w:t>
      </w:r>
      <w:r w:rsidR="00043C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verstrekt aan </w:t>
      </w:r>
      <w:r w:rsidR="00043CF9">
        <w:rPr>
          <w:rFonts w:ascii="Calibri" w:hAnsi="Calibri"/>
          <w:sz w:val="22"/>
        </w:rPr>
        <w:t>de aanmeldcommissie</w:t>
      </w:r>
      <w:r>
        <w:rPr>
          <w:rFonts w:ascii="Calibri" w:hAnsi="Calibri"/>
          <w:sz w:val="22"/>
        </w:rPr>
        <w:t>:</w:t>
      </w:r>
    </w:p>
    <w:p w14:paraId="05FCB22D" w14:textId="6F4F0289" w:rsidR="000B1A65" w:rsidRDefault="00043CF9" w:rsidP="000B1A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0B1A65">
        <w:rPr>
          <w:rFonts w:ascii="Calibri" w:hAnsi="Calibri"/>
          <w:sz w:val="22"/>
        </w:rPr>
        <w:t>.......................................................................................................</w:t>
      </w:r>
    </w:p>
    <w:p w14:paraId="4A4C1574" w14:textId="19FBE363" w:rsidR="000B1A65" w:rsidRDefault="00043CF9" w:rsidP="000B1A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0B1A65">
        <w:rPr>
          <w:rFonts w:ascii="Calibri" w:hAnsi="Calibri"/>
          <w:sz w:val="22"/>
        </w:rPr>
        <w:t>.......................................................................................................</w:t>
      </w:r>
    </w:p>
    <w:p w14:paraId="63DFEA51" w14:textId="2731E7B0" w:rsidR="000B1A65" w:rsidRDefault="00043CF9" w:rsidP="000B1A6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- </w:t>
      </w:r>
      <w:r w:rsidR="000B1A65">
        <w:rPr>
          <w:rFonts w:ascii="Calibri" w:hAnsi="Calibri"/>
          <w:sz w:val="22"/>
        </w:rPr>
        <w:t>.......................................................................................................</w:t>
      </w:r>
    </w:p>
    <w:p w14:paraId="202D03D6" w14:textId="77777777" w:rsidR="000B1A65" w:rsidRDefault="000B1A65" w:rsidP="000B1A65">
      <w:pPr>
        <w:rPr>
          <w:rFonts w:ascii="Calibri" w:hAnsi="Calibri"/>
          <w:sz w:val="22"/>
        </w:rPr>
      </w:pPr>
    </w:p>
    <w:p w14:paraId="79F8FD7C" w14:textId="5B8E915B" w:rsidR="000B1A65" w:rsidRPr="002D2FA8" w:rsidRDefault="000B1A65" w:rsidP="000B1A65">
      <w:pPr>
        <w:rPr>
          <w:rFonts w:ascii="Calibri" w:hAnsi="Calibri"/>
          <w:b/>
          <w:i/>
          <w:sz w:val="22"/>
          <w:u w:val="single"/>
        </w:rPr>
      </w:pPr>
      <w:r>
        <w:rPr>
          <w:rFonts w:ascii="Calibri" w:hAnsi="Calibri"/>
          <w:sz w:val="22"/>
        </w:rPr>
        <w:t>Het verstrekken van de informatie vindt plaats in het kader van adequate zorg en ten behoeve van voortgezette ondersteuning.</w:t>
      </w:r>
    </w:p>
    <w:p w14:paraId="49CC9919" w14:textId="77777777" w:rsidR="00143E70" w:rsidRPr="002D2FA8" w:rsidRDefault="00143E70" w:rsidP="00143E70">
      <w:pPr>
        <w:ind w:left="720"/>
        <w:rPr>
          <w:rFonts w:ascii="Calibri" w:hAnsi="Calibri"/>
          <w:sz w:val="22"/>
        </w:rPr>
      </w:pPr>
    </w:p>
    <w:p w14:paraId="08426563" w14:textId="0A649263" w:rsidR="00607402" w:rsidRPr="002D2FA8" w:rsidRDefault="00607402" w:rsidP="00607402">
      <w:pPr>
        <w:rPr>
          <w:rFonts w:ascii="Calibri" w:hAnsi="Calibri"/>
          <w:sz w:val="22"/>
        </w:rPr>
      </w:pPr>
      <w:r w:rsidRPr="002D2FA8">
        <w:rPr>
          <w:rFonts w:ascii="Calibri" w:hAnsi="Calibri"/>
          <w:sz w:val="22"/>
        </w:rPr>
        <w:t xml:space="preserve">De toestemming die de </w:t>
      </w:r>
      <w:r w:rsidR="00143E70">
        <w:rPr>
          <w:rFonts w:ascii="Calibri" w:hAnsi="Calibri"/>
          <w:sz w:val="22"/>
        </w:rPr>
        <w:t>pat</w:t>
      </w:r>
      <w:r w:rsidRPr="002D2FA8">
        <w:rPr>
          <w:rFonts w:ascii="Calibri" w:hAnsi="Calibri"/>
          <w:sz w:val="22"/>
        </w:rPr>
        <w:t xml:space="preserve">iënt hier geeft kan op elk moment door de </w:t>
      </w:r>
      <w:r w:rsidR="00143E70">
        <w:rPr>
          <w:rFonts w:ascii="Calibri" w:hAnsi="Calibri"/>
          <w:sz w:val="22"/>
        </w:rPr>
        <w:t>pat</w:t>
      </w:r>
      <w:r w:rsidRPr="002D2FA8">
        <w:rPr>
          <w:rFonts w:ascii="Calibri" w:hAnsi="Calibri"/>
          <w:sz w:val="22"/>
        </w:rPr>
        <w:t>iënt w</w:t>
      </w:r>
      <w:r>
        <w:rPr>
          <w:rFonts w:ascii="Calibri" w:hAnsi="Calibri"/>
          <w:sz w:val="22"/>
        </w:rPr>
        <w:t xml:space="preserve">orden ingetrokken </w:t>
      </w:r>
      <w:r w:rsidR="002A58EE">
        <w:rPr>
          <w:rFonts w:ascii="Calibri" w:hAnsi="Calibri"/>
          <w:sz w:val="22"/>
        </w:rPr>
        <w:t>tijdens de periode van aanmelding</w:t>
      </w:r>
      <w:r w:rsidRPr="002D2FA8">
        <w:rPr>
          <w:rFonts w:ascii="Calibri" w:hAnsi="Calibri"/>
          <w:sz w:val="22"/>
        </w:rPr>
        <w:t xml:space="preserve">. </w:t>
      </w:r>
    </w:p>
    <w:p w14:paraId="76384454" w14:textId="77777777" w:rsidR="00607402" w:rsidRPr="002D2FA8" w:rsidRDefault="00607402" w:rsidP="00607402">
      <w:pPr>
        <w:rPr>
          <w:rFonts w:ascii="Calibri" w:hAnsi="Calibri"/>
          <w:sz w:val="22"/>
        </w:rPr>
      </w:pPr>
    </w:p>
    <w:p w14:paraId="69F2D26D" w14:textId="77777777" w:rsidR="00FA75F0" w:rsidRDefault="00FA75F0" w:rsidP="00607402">
      <w:pPr>
        <w:rPr>
          <w:rFonts w:ascii="Calibri" w:hAnsi="Calibri"/>
          <w:sz w:val="22"/>
        </w:rPr>
      </w:pPr>
    </w:p>
    <w:p w14:paraId="7064C130" w14:textId="77777777" w:rsidR="00FA75F0" w:rsidRDefault="00FA75F0" w:rsidP="00607402">
      <w:pPr>
        <w:rPr>
          <w:rFonts w:ascii="Calibri" w:hAnsi="Calibri"/>
          <w:sz w:val="22"/>
        </w:rPr>
      </w:pPr>
    </w:p>
    <w:p w14:paraId="56BD7650" w14:textId="6C2CC25B" w:rsidR="00607402" w:rsidRPr="002D2FA8" w:rsidRDefault="00607402" w:rsidP="00607402">
      <w:pPr>
        <w:rPr>
          <w:rFonts w:ascii="Calibri" w:hAnsi="Calibri"/>
          <w:sz w:val="22"/>
        </w:rPr>
      </w:pPr>
      <w:r w:rsidRPr="002D2FA8">
        <w:rPr>
          <w:rFonts w:ascii="Calibri" w:hAnsi="Calibri"/>
          <w:sz w:val="22"/>
        </w:rPr>
        <w:t>Ondertekend te……………………………</w:t>
      </w:r>
      <w:r w:rsidR="00FA75F0">
        <w:rPr>
          <w:rFonts w:ascii="Calibri" w:hAnsi="Calibri"/>
          <w:sz w:val="22"/>
        </w:rPr>
        <w:t>.............</w:t>
      </w:r>
      <w:r w:rsidR="00143E70">
        <w:rPr>
          <w:rFonts w:ascii="Calibri" w:hAnsi="Calibri"/>
          <w:sz w:val="22"/>
        </w:rPr>
        <w:t xml:space="preserve">(plaats) </w:t>
      </w:r>
      <w:r w:rsidR="00FA75F0">
        <w:rPr>
          <w:rFonts w:ascii="Calibri" w:hAnsi="Calibri"/>
          <w:sz w:val="22"/>
        </w:rPr>
        <w:t>op …………</w:t>
      </w:r>
      <w:r w:rsidRPr="002D2FA8">
        <w:rPr>
          <w:rFonts w:ascii="Calibri" w:hAnsi="Calibri"/>
          <w:sz w:val="22"/>
        </w:rPr>
        <w:t>………………</w:t>
      </w:r>
      <w:r w:rsidR="00143E70">
        <w:rPr>
          <w:rFonts w:ascii="Calibri" w:hAnsi="Calibri"/>
          <w:sz w:val="22"/>
        </w:rPr>
        <w:t>(datum)</w:t>
      </w:r>
    </w:p>
    <w:p w14:paraId="3D70C250" w14:textId="77777777" w:rsidR="00607402" w:rsidRPr="002D2FA8" w:rsidRDefault="00607402" w:rsidP="00607402">
      <w:pPr>
        <w:rPr>
          <w:rFonts w:ascii="Calibri" w:hAnsi="Calibri"/>
          <w:sz w:val="22"/>
        </w:rPr>
      </w:pPr>
    </w:p>
    <w:p w14:paraId="29DB5C71" w14:textId="63208014" w:rsidR="00607402" w:rsidRPr="00143E70" w:rsidRDefault="00143E70" w:rsidP="00607402">
      <w:pPr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143E70">
        <w:rPr>
          <w:rFonts w:ascii="Calibri" w:hAnsi="Calibri"/>
          <w:i/>
          <w:sz w:val="22"/>
        </w:rPr>
        <w:t>Indien wettelijk vertegenwoordiger</w:t>
      </w:r>
    </w:p>
    <w:p w14:paraId="5F762BAC" w14:textId="3DC46881" w:rsidR="00607402" w:rsidRPr="00143E70" w:rsidRDefault="00607402" w:rsidP="00143E70">
      <w:pPr>
        <w:ind w:left="4950" w:hanging="4950"/>
        <w:rPr>
          <w:rFonts w:ascii="Calibri" w:hAnsi="Calibri"/>
          <w:i/>
          <w:sz w:val="22"/>
        </w:rPr>
      </w:pPr>
      <w:r w:rsidRPr="002D2FA8">
        <w:rPr>
          <w:rFonts w:ascii="Calibri" w:hAnsi="Calibri"/>
          <w:sz w:val="22"/>
        </w:rPr>
        <w:t xml:space="preserve">Voor akkoord </w:t>
      </w:r>
      <w:r w:rsidR="00143E70">
        <w:rPr>
          <w:rFonts w:ascii="Calibri" w:hAnsi="Calibri"/>
          <w:sz w:val="22"/>
        </w:rPr>
        <w:t>pat</w:t>
      </w:r>
      <w:r w:rsidRPr="002D2FA8">
        <w:rPr>
          <w:rFonts w:ascii="Calibri" w:hAnsi="Calibri"/>
          <w:sz w:val="22"/>
        </w:rPr>
        <w:t>iënt,</w:t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143E70">
        <w:rPr>
          <w:rFonts w:ascii="Calibri" w:hAnsi="Calibri"/>
          <w:i/>
          <w:sz w:val="22"/>
        </w:rPr>
        <w:t xml:space="preserve">Voor akkoord </w:t>
      </w:r>
      <w:r w:rsidR="00143E70" w:rsidRPr="00143E70">
        <w:rPr>
          <w:rFonts w:ascii="Calibri" w:hAnsi="Calibri"/>
          <w:i/>
          <w:sz w:val="22"/>
        </w:rPr>
        <w:t>curator/mentor/</w:t>
      </w:r>
    </w:p>
    <w:p w14:paraId="437E71FD" w14:textId="469D5265" w:rsidR="00143E70" w:rsidRPr="00143E70" w:rsidRDefault="00143E70" w:rsidP="00143E70">
      <w:pPr>
        <w:ind w:left="4950" w:hanging="4950"/>
        <w:rPr>
          <w:rFonts w:ascii="Calibri" w:hAnsi="Calibri"/>
          <w:i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="00285031">
        <w:rPr>
          <w:rFonts w:ascii="Calibri" w:hAnsi="Calibri"/>
          <w:sz w:val="22"/>
        </w:rPr>
        <w:t>b</w:t>
      </w:r>
      <w:r w:rsidRPr="00143E70">
        <w:rPr>
          <w:rFonts w:ascii="Calibri" w:hAnsi="Calibri"/>
          <w:i/>
          <w:sz w:val="22"/>
        </w:rPr>
        <w:t>ewindvoerder/ouder/voogd</w:t>
      </w:r>
    </w:p>
    <w:p w14:paraId="53765068" w14:textId="77777777" w:rsidR="00607402" w:rsidRPr="002D2FA8" w:rsidRDefault="00607402" w:rsidP="00607402">
      <w:pPr>
        <w:rPr>
          <w:rFonts w:ascii="Calibri" w:hAnsi="Calibri"/>
          <w:sz w:val="22"/>
        </w:rPr>
      </w:pPr>
    </w:p>
    <w:p w14:paraId="7CF78756" w14:textId="77777777" w:rsidR="00607402" w:rsidRPr="002D2FA8" w:rsidRDefault="00607402" w:rsidP="00607402">
      <w:pPr>
        <w:rPr>
          <w:rFonts w:ascii="Calibri" w:hAnsi="Calibri"/>
          <w:sz w:val="22"/>
        </w:rPr>
      </w:pP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</w:p>
    <w:p w14:paraId="3F0FDB1D" w14:textId="77777777" w:rsidR="00607402" w:rsidRPr="002D2FA8" w:rsidRDefault="00607402" w:rsidP="00607402">
      <w:pPr>
        <w:rPr>
          <w:rFonts w:ascii="Calibri" w:hAnsi="Calibri"/>
          <w:sz w:val="22"/>
        </w:rPr>
      </w:pPr>
      <w:r w:rsidRPr="002D2FA8">
        <w:rPr>
          <w:rFonts w:ascii="Calibri" w:hAnsi="Calibri"/>
          <w:sz w:val="22"/>
        </w:rPr>
        <w:t>…………………………………</w:t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</w:r>
      <w:r w:rsidRPr="002D2FA8">
        <w:rPr>
          <w:rFonts w:ascii="Calibri" w:hAnsi="Calibri"/>
          <w:sz w:val="22"/>
        </w:rPr>
        <w:tab/>
        <w:t>…………………………………</w:t>
      </w:r>
    </w:p>
    <w:p w14:paraId="7038EFDC" w14:textId="1E1AEC60" w:rsidR="00143E70" w:rsidRPr="00607402" w:rsidRDefault="00143E70" w:rsidP="00607402">
      <w:pPr>
        <w:ind w:left="360"/>
        <w:rPr>
          <w:rFonts w:ascii="Calibri" w:hAnsi="Calibri"/>
          <w:sz w:val="22"/>
        </w:rPr>
      </w:pPr>
    </w:p>
    <w:sectPr w:rsidR="00143E70" w:rsidRPr="00607402" w:rsidSect="00143E70">
      <w:headerReference w:type="default" r:id="rId11"/>
      <w:pgSz w:w="11906" w:h="16838"/>
      <w:pgMar w:top="1440" w:right="1797" w:bottom="1440" w:left="1797" w:header="709" w:footer="709" w:gutter="0"/>
      <w:paperSrc w:first="3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715C9" w14:textId="77777777" w:rsidR="00FA75F0" w:rsidRDefault="00FA75F0" w:rsidP="00607402">
      <w:r>
        <w:separator/>
      </w:r>
    </w:p>
  </w:endnote>
  <w:endnote w:type="continuationSeparator" w:id="0">
    <w:p w14:paraId="286C16F6" w14:textId="77777777" w:rsidR="00FA75F0" w:rsidRDefault="00FA75F0" w:rsidP="0060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93837" w14:textId="77777777" w:rsidR="00FA75F0" w:rsidRDefault="00FA75F0" w:rsidP="00607402">
      <w:r>
        <w:separator/>
      </w:r>
    </w:p>
  </w:footnote>
  <w:footnote w:type="continuationSeparator" w:id="0">
    <w:p w14:paraId="2807959C" w14:textId="77777777" w:rsidR="00FA75F0" w:rsidRDefault="00FA75F0" w:rsidP="00607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8966" w14:textId="12121320" w:rsidR="00FA75F0" w:rsidRPr="002A58EE" w:rsidRDefault="000B1A65">
    <w:pPr>
      <w:pStyle w:val="Koptekst"/>
      <w:rPr>
        <w:b/>
        <w:color w:val="3366FF"/>
        <w:sz w:val="36"/>
        <w:szCs w:val="36"/>
      </w:rPr>
    </w:pPr>
    <w:r>
      <w:rPr>
        <w:b/>
        <w:noProof/>
        <w:color w:val="3366FF"/>
        <w:sz w:val="36"/>
        <w:szCs w:val="36"/>
      </w:rPr>
      <w:tab/>
    </w:r>
    <w:r>
      <w:rPr>
        <w:b/>
        <w:noProof/>
        <w:color w:val="3366FF"/>
        <w:sz w:val="36"/>
        <w:szCs w:val="36"/>
      </w:rPr>
      <w:tab/>
    </w:r>
    <w:r>
      <w:rPr>
        <w:b/>
        <w:noProof/>
        <w:color w:val="3366FF"/>
        <w:sz w:val="36"/>
        <w:szCs w:val="36"/>
      </w:rPr>
      <w:tab/>
    </w:r>
    <w:r w:rsidR="00FA75F0" w:rsidRPr="002A58EE">
      <w:rPr>
        <w:b/>
        <w:color w:val="3366FF"/>
        <w:sz w:val="36"/>
        <w:szCs w:val="36"/>
      </w:rPr>
      <w:t>Ketenveldnorm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779"/>
    <w:multiLevelType w:val="hybridMultilevel"/>
    <w:tmpl w:val="849493E0"/>
    <w:lvl w:ilvl="0" w:tplc="75B63B6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E35C6"/>
    <w:multiLevelType w:val="hybridMultilevel"/>
    <w:tmpl w:val="3BE89A64"/>
    <w:lvl w:ilvl="0" w:tplc="BB7293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4507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2EDAC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06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888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E6C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8F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424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6A39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41820"/>
    <w:multiLevelType w:val="hybridMultilevel"/>
    <w:tmpl w:val="F5705088"/>
    <w:lvl w:ilvl="0" w:tplc="BB7293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66CCC"/>
    <w:multiLevelType w:val="hybridMultilevel"/>
    <w:tmpl w:val="02663CEE"/>
    <w:lvl w:ilvl="0" w:tplc="2DB86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E4507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2EDAC4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706A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9888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E6C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8F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D4248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6A39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02"/>
    <w:rsid w:val="00043CF9"/>
    <w:rsid w:val="000B1A65"/>
    <w:rsid w:val="00143E70"/>
    <w:rsid w:val="001642D0"/>
    <w:rsid w:val="00285031"/>
    <w:rsid w:val="002A58EE"/>
    <w:rsid w:val="00607402"/>
    <w:rsid w:val="006351DB"/>
    <w:rsid w:val="00670521"/>
    <w:rsid w:val="007B7B6A"/>
    <w:rsid w:val="008103F1"/>
    <w:rsid w:val="008E2104"/>
    <w:rsid w:val="00C828ED"/>
    <w:rsid w:val="00E4529C"/>
    <w:rsid w:val="00FA75F0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038EFAC"/>
  <w15:docId w15:val="{401E17ED-DFA6-4FDB-B449-C65029CA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45C06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045C06"/>
    <w:pPr>
      <w:tabs>
        <w:tab w:val="center" w:pos="4536"/>
        <w:tab w:val="right" w:pos="9072"/>
      </w:tabs>
    </w:pPr>
    <w:rPr>
      <w:rFonts w:ascii="Univers" w:hAnsi="Univers"/>
    </w:rPr>
  </w:style>
  <w:style w:type="character" w:customStyle="1" w:styleId="VoettekstChar">
    <w:name w:val="Voettekst Char"/>
    <w:basedOn w:val="Standaardalinea-lettertype"/>
    <w:link w:val="Voettekst"/>
    <w:rsid w:val="00045C06"/>
    <w:rPr>
      <w:rFonts w:ascii="Univers" w:hAnsi="Univers"/>
      <w:szCs w:val="24"/>
    </w:rPr>
  </w:style>
  <w:style w:type="paragraph" w:styleId="Koptekst">
    <w:name w:val="header"/>
    <w:basedOn w:val="Standaard"/>
    <w:link w:val="KoptekstChar"/>
    <w:unhideWhenUsed/>
    <w:rsid w:val="006074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07402"/>
    <w:rPr>
      <w:rFonts w:ascii="Arial" w:hAnsi="Arial"/>
      <w:szCs w:val="24"/>
    </w:rPr>
  </w:style>
  <w:style w:type="paragraph" w:styleId="Titel">
    <w:name w:val="Title"/>
    <w:basedOn w:val="Standaard"/>
    <w:next w:val="Standaard"/>
    <w:link w:val="TitelChar"/>
    <w:qFormat/>
    <w:rsid w:val="006074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6074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143E70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unhideWhenUsed/>
    <w:rsid w:val="008E210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E2104"/>
    <w:rPr>
      <w:rFonts w:ascii="Arial" w:hAnsi="Arial"/>
    </w:rPr>
  </w:style>
  <w:style w:type="character" w:styleId="Voetnootmarkering">
    <w:name w:val="footnote reference"/>
    <w:basedOn w:val="Standaardalinea-lettertype"/>
    <w:semiHidden/>
    <w:unhideWhenUsed/>
    <w:rsid w:val="008E2104"/>
    <w:rPr>
      <w:vertAlign w:val="superscript"/>
    </w:rPr>
  </w:style>
  <w:style w:type="table" w:styleId="Tabelraster">
    <w:name w:val="Table Grid"/>
    <w:basedOn w:val="Standaardtabel"/>
    <w:rsid w:val="008E2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voor Document" ma:contentTypeID="0x010100CB6DCEF3246E264AA1117522AD9792C300AF1C1CFDE407E048A207C64B25E72965" ma:contentTypeVersion="42" ma:contentTypeDescription="" ma:contentTypeScope="" ma:versionID="a520fd100546ac014f3f55b6cc15a0fe">
  <xsd:schema xmlns:xsd="http://www.w3.org/2001/XMLSchema" xmlns:xs="http://www.w3.org/2001/XMLSchema" xmlns:p="http://schemas.microsoft.com/office/2006/metadata/properties" xmlns:ns2="7ec0a474-7e9f-4e58-a565-b64b575aa290" xmlns:ns3="http://schemas.microsoft.com/sharepoint/v3/fields" xmlns:ns4="a1187c4b-98e6-4185-b3a4-09564e4e8b67" targetNamespace="http://schemas.microsoft.com/office/2006/metadata/properties" ma:root="true" ma:fieldsID="7aa20310226f5ddddc1ac799e2c798e8" ns2:_="" ns3:_="" ns4:_="">
    <xsd:import namespace="7ec0a474-7e9f-4e58-a565-b64b575aa290"/>
    <xsd:import namespace="http://schemas.microsoft.com/sharepoint/v3/fields"/>
    <xsd:import namespace="a1187c4b-98e6-4185-b3a4-09564e4e8b67"/>
    <xsd:element name="properties">
      <xsd:complexType>
        <xsd:sequence>
          <xsd:element name="documentManagement">
            <xsd:complexType>
              <xsd:all>
                <xsd:element ref="ns2:Identificatiecode" minOccurs="0"/>
                <xsd:element ref="ns2:Creatiedatum" minOccurs="0"/>
                <xsd:element ref="ns2:GereviseerdDoor" minOccurs="0"/>
                <xsd:element ref="ns2:Revisiedatum" minOccurs="0"/>
                <xsd:element ref="ns2:GoedgekeurdDoor" minOccurs="0"/>
                <xsd:element ref="ns2:Goedkeuringsdatum" minOccurs="0"/>
                <xsd:element ref="ns2:EigenaarDocument" minOccurs="0"/>
                <xsd:element ref="ns2:GeldigVanaf" minOccurs="0"/>
                <xsd:element ref="ns2:Geldigheidsduur" minOccurs="0"/>
                <xsd:element ref="ns3:_Version" minOccurs="0"/>
                <xsd:element ref="ns2:SoortDocument" minOccurs="0"/>
                <xsd:element ref="ns3:_Status" minOccurs="0"/>
                <xsd:element ref="ns2:ReviewerKv" minOccurs="0"/>
                <xsd:element ref="ns2:Tags" minOccurs="0"/>
                <xsd:element ref="ns2:SharedWithUsers" minOccurs="0"/>
                <xsd:element ref="ns4:Documenten" minOccurs="0"/>
                <xsd:element ref="ns2:Zorgdomeinen" minOccurs="0"/>
                <xsd:element ref="ns2:Zorgthemas" minOccurs="0"/>
                <xsd:element ref="ns2:Diensten" minOccurs="0"/>
                <xsd:element ref="ns2:Vervaldatum" minOccurs="0"/>
                <xsd:element ref="ns4:spj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0a474-7e9f-4e58-a565-b64b575aa290" elementFormDefault="qualified">
    <xsd:import namespace="http://schemas.microsoft.com/office/2006/documentManagement/types"/>
    <xsd:import namespace="http://schemas.microsoft.com/office/infopath/2007/PartnerControls"/>
    <xsd:element name="Identificatiecode" ma:index="8" nillable="true" ma:displayName="Identificatiecode" ma:internalName="Identificatiecode">
      <xsd:simpleType>
        <xsd:restriction base="dms:Text">
          <xsd:maxLength value="255"/>
        </xsd:restriction>
      </xsd:simpleType>
    </xsd:element>
    <xsd:element name="Creatiedatum" ma:index="10" nillable="true" ma:displayName="Creatiedatum" ma:default="[today]" ma:format="DateTime" ma:internalName="Creatiedatum" ma:readOnly="false">
      <xsd:simpleType>
        <xsd:restriction base="dms:DateTime"/>
      </xsd:simpleType>
    </xsd:element>
    <xsd:element name="GereviseerdDoor" ma:index="11" nillable="true" ma:displayName="Gereviseerd door" ma:list="UserInfo" ma:SharePointGroup="0" ma:internalName="GereviseerdDoor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iedatum" ma:index="12" nillable="true" ma:displayName="Revisiedatum" ma:format="DateTime" ma:internalName="Revisiedatum">
      <xsd:simpleType>
        <xsd:restriction base="dms:DateTime"/>
      </xsd:simpleType>
    </xsd:element>
    <xsd:element name="GoedgekeurdDoor" ma:index="13" nillable="true" ma:displayName="Goedgekeurd door" ma:list="UserInfo" ma:SharePointGroup="0" ma:internalName="GoedgekeurdDoor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ingsdatum" ma:index="14" nillable="true" ma:displayName="Goedkeuringsdatum" ma:format="DateTime" ma:internalName="Goedkeuringsdatum">
      <xsd:simpleType>
        <xsd:restriction base="dms:DateTime"/>
      </xsd:simpleType>
    </xsd:element>
    <xsd:element name="EigenaarDocument" ma:index="15" nillable="true" ma:displayName="Eigenaar document" ma:list="UserInfo" ma:SharePointGroup="0" ma:internalName="EigenaarDocument" ma:readOnly="fals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digVanaf" ma:index="16" nillable="true" ma:displayName="Geldig vanaf" ma:format="DateTime" ma:internalName="GeldigVanaf" ma:readOnly="false">
      <xsd:simpleType>
        <xsd:restriction base="dms:DateTime"/>
      </xsd:simpleType>
    </xsd:element>
    <xsd:element name="Geldigheidsduur" ma:index="17" nillable="true" ma:displayName="Geldigheidsduur (maanden)" ma:internalName="Geldigheidsduur" ma:readOnly="false" ma:percentage="FALSE">
      <xsd:simpleType>
        <xsd:restriction base="dms:Number"/>
      </xsd:simpleType>
    </xsd:element>
    <xsd:element name="SoortDocument" ma:index="19" nillable="true" ma:displayName="Soort document" ma:default="Beleidsdocument" ma:format="Dropdown" ma:internalName="SoortDocument" ma:readOnly="false">
      <xsd:simpleType>
        <xsd:restriction base="dms:Choice">
          <xsd:enumeration value="Beleidsdocument"/>
          <xsd:enumeration value="Werkinstructie"/>
          <xsd:enumeration value="Formulier"/>
        </xsd:restriction>
      </xsd:simpleType>
    </xsd:element>
    <xsd:element name="ReviewerKv" ma:index="21" nillable="true" ma:displayName="Reviewer/Kv" ma:list="UserInfo" ma:SharePointGroup="0" ma:internalName="ReviewerKv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gs" ma:index="22" nillable="true" ma:displayName="Tags" ma:internalName="Tags">
      <xsd:simpleType>
        <xsd:restriction base="dms:Note">
          <xsd:maxLength value="255"/>
        </xsd:restriction>
      </xsd:simpleType>
    </xsd:element>
    <xsd:element name="SharedWithUsers" ma:index="2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orgdomeinen" ma:index="25" nillable="true" ma:displayName="Zorgdomeinen" ma:internalName="Zorgdomein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bulant"/>
                    <xsd:enumeration value="HIZ"/>
                    <xsd:enumeration value="TBS"/>
                    <xsd:enumeration value="OFZ"/>
                    <xsd:enumeration value="MJD &amp; B&amp;B"/>
                    <xsd:enumeration value="Reclassering"/>
                  </xsd:restriction>
                </xsd:simpleType>
              </xsd:element>
            </xsd:sequence>
          </xsd:extension>
        </xsd:complexContent>
      </xsd:complexType>
    </xsd:element>
    <xsd:element name="Zorgthemas" ma:index="26" nillable="true" ma:displayName="Bouwsteen" ma:internalName="Zorgthema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omatiek &amp; Medicatieveiligheid"/>
                    <xsd:enumeration value="Verplichte zorg"/>
                    <xsd:enumeration value="Risicogestuurde zorg"/>
                    <xsd:enumeration value="Calamiteitenbestrijding"/>
                    <xsd:enumeration value="Familie &amp; Naasten"/>
                    <xsd:enumeration value="Veilig werken"/>
                    <xsd:enumeration value="Informatieveiligheid &amp; Privacy"/>
                    <xsd:enumeration value="Afhandeling klachten"/>
                  </xsd:restriction>
                </xsd:simpleType>
              </xsd:element>
            </xsd:sequence>
          </xsd:extension>
        </xsd:complexContent>
      </xsd:complexType>
    </xsd:element>
    <xsd:element name="Diensten" ma:index="27" nillable="true" ma:displayName="Diensten" ma:internalName="Dienste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sondersteuning"/>
                    <xsd:enumeration value="Juridisch control"/>
                    <xsd:enumeration value="Concerncontrol &amp; Financiën"/>
                    <xsd:enumeration value="Proces control"/>
                    <xsd:enumeration value="Bureau geneesheer directeur"/>
                    <xsd:enumeration value="Kwaliteit &amp; Veiligheid"/>
                    <xsd:enumeration value="Wetenschap &amp; Innovatie"/>
                    <xsd:enumeration value="Patiëntenlogistiek &amp; Zorgadministratie"/>
                    <xsd:enumeration value="HRM"/>
                    <xsd:enumeration value="ICT"/>
                    <xsd:enumeration value="Zorgverkoop &amp; Business development"/>
                    <xsd:enumeration value="Vastgoed, Facilitair &amp; Inkoop"/>
                    <xsd:enumeration value="Initiële opleidingen"/>
                    <xsd:enumeration value="Communicatie"/>
                    <xsd:enumeration value="Zorgondersteuning"/>
                  </xsd:restriction>
                </xsd:simpleType>
              </xsd:element>
            </xsd:sequence>
          </xsd:extension>
        </xsd:complexContent>
      </xsd:complexType>
    </xsd:element>
    <xsd:element name="Vervaldatum" ma:index="28" nillable="true" ma:displayName="Vervaldatum" ma:format="DateOnly" ma:internalName="Verval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8" nillable="true" ma:displayName="Versie" ma:internalName="_Version">
      <xsd:simpleType>
        <xsd:restriction base="dms:Text"/>
      </xsd:simpleType>
    </xsd:element>
    <xsd:element name="_Status" ma:index="20" nillable="true" ma:displayName="Status" ma:default="nieuw" ma:format="Dropdown" ma:internalName="_Status" ma:readOnly="false">
      <xsd:simpleType>
        <xsd:union memberTypes="dms:Text">
          <xsd:simpleType>
            <xsd:restriction base="dms:Choice">
              <xsd:enumeration value="nieuw"/>
              <xsd:enumeration value="in review"/>
              <xsd:enumeration value="gepubliceerd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87c4b-98e6-4185-b3a4-09564e4e8b67" elementFormDefault="qualified">
    <xsd:import namespace="http://schemas.microsoft.com/office/2006/documentManagement/types"/>
    <xsd:import namespace="http://schemas.microsoft.com/office/infopath/2007/PartnerControls"/>
    <xsd:element name="Documenten" ma:index="24" nillable="true" ma:displayName="Regio" ma:default="Den Haag" ma:format="Dropdown" ma:internalName="Documenten">
      <xsd:simpleType>
        <xsd:restriction base="dms:Choice">
          <xsd:enumeration value="Den Haag"/>
          <xsd:enumeration value="Utrecht"/>
          <xsd:enumeration value="Rotterdam"/>
          <xsd:enumeration value="Fivoor"/>
        </xsd:restriction>
      </xsd:simpleType>
    </xsd:element>
    <xsd:element name="spjt" ma:index="29" nillable="true" ma:displayName="Persoon of groep" ma:list="UserInfo" ma:internalName="spj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genaarDocument xmlns="7ec0a474-7e9f-4e58-a565-b64b575aa290">
      <UserInfo>
        <DisplayName/>
        <AccountId xsi:nil="true"/>
        <AccountType/>
      </UserInfo>
    </EigenaarDocument>
    <_Version xmlns="http://schemas.microsoft.com/sharepoint/v3/fields" xsi:nil="true"/>
    <ReviewerKv xmlns="7ec0a474-7e9f-4e58-a565-b64b575aa290">
      <UserInfo>
        <DisplayName>i:0#.w|internfpcr\angwon,#i:0#.w|internfpcr\angwon,#Angretha.Wongsowikromo@fivoor.nl,#angwon@fpcr.eu,#Wongsowikromo, Angretha,#,#Bestuursbureau,#Beleidsmedewerker Veiligheid</DisplayName>
        <AccountId>31</AccountId>
        <AccountType/>
      </UserInfo>
    </ReviewerKv>
    <Revisiedatum xmlns="7ec0a474-7e9f-4e58-a565-b64b575aa290">2018-07-19T22:00:00+00:00</Revisiedatum>
    <Documenten xmlns="a1187c4b-98e6-4185-b3a4-09564e4e8b67">Fivoor</Documenten>
    <SoortDocument xmlns="7ec0a474-7e9f-4e58-a565-b64b575aa290">Formulier</SoortDocument>
    <_Status xmlns="http://schemas.microsoft.com/sharepoint/v3/fields">nieuw</_Status>
    <Tags xmlns="7ec0a474-7e9f-4e58-a565-b64b575aa290" xsi:nil="true"/>
    <Identificatiecode xmlns="7ec0a474-7e9f-4e58-a565-b64b575aa290" xsi:nil="true"/>
    <GoedgekeurdDoor xmlns="7ec0a474-7e9f-4e58-a565-b64b575aa290">
      <UserInfo>
        <DisplayName/>
        <AccountId xsi:nil="true"/>
        <AccountType/>
      </UserInfo>
    </GoedgekeurdDoor>
    <Zorgdomeinen xmlns="7ec0a474-7e9f-4e58-a565-b64b575aa290">
      <Value>Ambulant</Value>
      <Value>OFZ</Value>
      <Value>MJD &amp; B&amp;B</Value>
      <Value>Reclassering</Value>
    </Zorgdomeinen>
    <GeldigVanaf xmlns="7ec0a474-7e9f-4e58-a565-b64b575aa290" xsi:nil="true"/>
    <Creatiedatum xmlns="7ec0a474-7e9f-4e58-a565-b64b575aa290">2017-12-20T13:34:00+00:00</Creatiedatum>
    <Zorgthemas xmlns="7ec0a474-7e9f-4e58-a565-b64b575aa290">
      <Value>Informatieveiligheid &amp; Privacy</Value>
    </Zorgthemas>
    <GereviseerdDoor xmlns="7ec0a474-7e9f-4e58-a565-b64b575aa290">
      <UserInfo>
        <DisplayName/>
        <AccountId xsi:nil="true"/>
        <AccountType/>
      </UserInfo>
    </GereviseerdDoor>
    <Goedkeuringsdatum xmlns="7ec0a474-7e9f-4e58-a565-b64b575aa290" xsi:nil="true"/>
    <Geldigheidsduur xmlns="7ec0a474-7e9f-4e58-a565-b64b575aa290">12</Geldigheidsduur>
    <Diensten xmlns="7ec0a474-7e9f-4e58-a565-b64b575aa290">
      <Value>Kwaliteit &amp; Veiligheid</Value>
    </Diensten>
    <Vervaldatum xmlns="7ec0a474-7e9f-4e58-a565-b64b575aa290">2019-07-19T22:00:00+00:00</Vervaldatum>
    <spjt xmlns="a1187c4b-98e6-4185-b3a4-09564e4e8b67">
      <UserInfo>
        <DisplayName/>
        <AccountId xsi:nil="true"/>
        <AccountType/>
      </UserInfo>
    </spj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594E-CB50-4F14-A010-CB529A7CD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0a474-7e9f-4e58-a565-b64b575aa290"/>
    <ds:schemaRef ds:uri="http://schemas.microsoft.com/sharepoint/v3/fields"/>
    <ds:schemaRef ds:uri="a1187c4b-98e6-4185-b3a4-09564e4e8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2F42BD-8891-4660-8AEB-DCF91A901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012E2-242B-476F-854C-8DBB23B2D1F9}">
  <ds:schemaRefs>
    <ds:schemaRef ds:uri="a1187c4b-98e6-4185-b3a4-09564e4e8b67"/>
    <ds:schemaRef ds:uri="http://purl.org/dc/elements/1.1/"/>
    <ds:schemaRef ds:uri="http://schemas.microsoft.com/office/2006/metadata/properties"/>
    <ds:schemaRef ds:uri="http://schemas.microsoft.com/sharepoint/v3/fields"/>
    <ds:schemaRef ds:uri="7ec0a474-7e9f-4e58-a565-b64b575aa290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1EF8B3-DCAD-471B-942C-98C16675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638473C1.dotm</Template>
  <TotalTime>1</TotalTime>
  <Pages>1</Pages>
  <Words>124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Hartings</dc:creator>
  <cp:lastModifiedBy>Hermanns, Karen</cp:lastModifiedBy>
  <cp:revision>2</cp:revision>
  <cp:lastPrinted>2016-10-10T08:22:00Z</cp:lastPrinted>
  <dcterms:created xsi:type="dcterms:W3CDTF">2019-05-28T13:18:00Z</dcterms:created>
  <dcterms:modified xsi:type="dcterms:W3CDTF">2019-05-28T13:18:00Z</dcterms:modified>
  <cp:contentStatus>nieuw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0x010100CB6DCEF3246E264AA1117522AD9792C300AF1C1CFDE407E048A207C64B25E72965</vt:lpwstr>
  </property>
</Properties>
</file>